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413D" w14:textId="63197539" w:rsidR="00A66870" w:rsidRDefault="004F39F7" w:rsidP="00955F6E">
      <w:pPr>
        <w:spacing w:before="100" w:beforeAutospacing="1" w:after="0"/>
        <w:jc w:val="center"/>
        <w:rPr>
          <w:rFonts w:ascii="Tahoma" w:hAnsi="Tahoma" w:cs="Tahoma"/>
        </w:rPr>
      </w:pPr>
      <w:r>
        <w:rPr>
          <w:rFonts w:ascii="Tahoma" w:hAnsi="Tahoma" w:cs="Tahoma"/>
          <w:color w:val="B85A22" w:themeColor="accent2" w:themeShade="BF"/>
          <w:sz w:val="40"/>
          <w:szCs w:val="40"/>
        </w:rPr>
        <w:t>202</w:t>
      </w:r>
      <w:r w:rsidR="00D502A6">
        <w:rPr>
          <w:rFonts w:ascii="Tahoma" w:hAnsi="Tahoma" w:cs="Tahoma"/>
          <w:color w:val="B85A22" w:themeColor="accent2" w:themeShade="BF"/>
          <w:sz w:val="40"/>
          <w:szCs w:val="40"/>
        </w:rPr>
        <w:t>1</w:t>
      </w:r>
      <w:r>
        <w:rPr>
          <w:rFonts w:ascii="Tahoma" w:hAnsi="Tahoma" w:cs="Tahoma"/>
          <w:color w:val="B85A22" w:themeColor="accent2" w:themeShade="BF"/>
          <w:sz w:val="40"/>
          <w:szCs w:val="40"/>
        </w:rPr>
        <w:t xml:space="preserve"> – SORTIES BALADEURS ARA</w:t>
      </w:r>
    </w:p>
    <w:tbl>
      <w:tblPr>
        <w:tblStyle w:val="Grilledutableau"/>
        <w:tblpPr w:leftFromText="141" w:rightFromText="141" w:vertAnchor="page" w:horzAnchor="margin" w:tblpXSpec="center" w:tblpY="1186"/>
        <w:tblW w:w="0" w:type="auto"/>
        <w:tblLook w:val="04A0" w:firstRow="1" w:lastRow="0" w:firstColumn="1" w:lastColumn="0" w:noHBand="0" w:noVBand="1"/>
      </w:tblPr>
      <w:tblGrid>
        <w:gridCol w:w="1620"/>
        <w:gridCol w:w="4993"/>
        <w:gridCol w:w="1871"/>
      </w:tblGrid>
      <w:tr w:rsidR="00955F6E" w:rsidRPr="00430397" w14:paraId="2AC122EA" w14:textId="77777777" w:rsidTr="00955F6E">
        <w:trPr>
          <w:trHeight w:val="203"/>
        </w:trPr>
        <w:tc>
          <w:tcPr>
            <w:tcW w:w="1620" w:type="dxa"/>
            <w:shd w:val="clear" w:color="auto" w:fill="auto"/>
            <w:vAlign w:val="center"/>
          </w:tcPr>
          <w:p w14:paraId="58100550" w14:textId="77777777" w:rsidR="00955F6E" w:rsidRPr="00D502A6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92D050"/>
              </w:rPr>
            </w:pPr>
            <w:r w:rsidRPr="00D502A6">
              <w:rPr>
                <w:rFonts w:ascii="Tahoma" w:hAnsi="Tahoma" w:cs="Tahoma"/>
                <w:color w:val="00B050"/>
              </w:rPr>
              <w:t>24 AVRIL</w:t>
            </w:r>
          </w:p>
        </w:tc>
        <w:tc>
          <w:tcPr>
            <w:tcW w:w="4993" w:type="dxa"/>
            <w:vAlign w:val="center"/>
          </w:tcPr>
          <w:p w14:paraId="79A8C5A5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Sté Nautique Etoile Bienne SNEB</w:t>
            </w:r>
          </w:p>
        </w:tc>
        <w:tc>
          <w:tcPr>
            <w:tcW w:w="1871" w:type="dxa"/>
            <w:vAlign w:val="center"/>
          </w:tcPr>
          <w:p w14:paraId="5AB3473F" w14:textId="77777777" w:rsidR="00955F6E" w:rsidRPr="009D1C17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502A6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16</w:t>
            </w:r>
          </w:p>
        </w:tc>
      </w:tr>
      <w:tr w:rsidR="00955F6E" w:rsidRPr="00430397" w14:paraId="4A88F27E" w14:textId="77777777" w:rsidTr="00955F6E">
        <w:trPr>
          <w:trHeight w:val="67"/>
        </w:trPr>
        <w:tc>
          <w:tcPr>
            <w:tcW w:w="1620" w:type="dxa"/>
            <w:shd w:val="clear" w:color="auto" w:fill="auto"/>
            <w:vAlign w:val="center"/>
          </w:tcPr>
          <w:p w14:paraId="4E653B7B" w14:textId="77777777" w:rsidR="00955F6E" w:rsidRPr="00433106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 xml:space="preserve">08 MAI </w:t>
            </w:r>
          </w:p>
        </w:tc>
        <w:tc>
          <w:tcPr>
            <w:tcW w:w="4993" w:type="dxa"/>
            <w:vAlign w:val="center"/>
          </w:tcPr>
          <w:p w14:paraId="1CA7BAAC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d’Aviron Ville de Fribourg CAVF</w:t>
            </w:r>
          </w:p>
        </w:tc>
        <w:tc>
          <w:tcPr>
            <w:tcW w:w="1871" w:type="dxa"/>
            <w:vAlign w:val="center"/>
          </w:tcPr>
          <w:p w14:paraId="69B11BEB" w14:textId="77777777" w:rsidR="00955F6E" w:rsidRPr="005259AA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955F6E" w:rsidRPr="00430397" w14:paraId="0F5671D3" w14:textId="77777777" w:rsidTr="00955F6E">
        <w:trPr>
          <w:trHeight w:val="67"/>
        </w:trPr>
        <w:tc>
          <w:tcPr>
            <w:tcW w:w="1620" w:type="dxa"/>
            <w:shd w:val="clear" w:color="auto" w:fill="auto"/>
            <w:vAlign w:val="center"/>
          </w:tcPr>
          <w:p w14:paraId="02CBA9BD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 w:rsidRPr="003D07AB">
              <w:rPr>
                <w:rFonts w:ascii="Tahoma" w:hAnsi="Tahoma" w:cs="Tahoma"/>
                <w:color w:val="00B050"/>
              </w:rPr>
              <w:t>29 MAI</w:t>
            </w:r>
          </w:p>
        </w:tc>
        <w:tc>
          <w:tcPr>
            <w:tcW w:w="4993" w:type="dxa"/>
            <w:vAlign w:val="center"/>
          </w:tcPr>
          <w:p w14:paraId="5A3B6298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 w:rsidRPr="003478C4">
              <w:rPr>
                <w:rFonts w:ascii="Tahoma" w:hAnsi="Tahoma" w:cs="Tahoma"/>
              </w:rPr>
              <w:t>Lausanne-Sport – Section Aviron L</w:t>
            </w:r>
            <w:r>
              <w:rPr>
                <w:rFonts w:ascii="Tahoma" w:hAnsi="Tahoma" w:cs="Tahoma"/>
              </w:rPr>
              <w:t>SA</w:t>
            </w:r>
            <w:r w:rsidRPr="0043039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33423E22" w14:textId="77777777" w:rsidR="00955F6E" w:rsidRPr="00B94324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259AA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955F6E" w:rsidRPr="00430397" w14:paraId="7380BA56" w14:textId="77777777" w:rsidTr="00955F6E">
        <w:trPr>
          <w:trHeight w:val="67"/>
        </w:trPr>
        <w:tc>
          <w:tcPr>
            <w:tcW w:w="1620" w:type="dxa"/>
            <w:shd w:val="clear" w:color="auto" w:fill="auto"/>
            <w:vAlign w:val="center"/>
          </w:tcPr>
          <w:p w14:paraId="02596C78" w14:textId="77777777" w:rsidR="00955F6E" w:rsidRPr="00430397" w:rsidRDefault="00955F6E" w:rsidP="00955F6E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 xml:space="preserve">   05 JUIN</w:t>
            </w:r>
          </w:p>
        </w:tc>
        <w:tc>
          <w:tcPr>
            <w:tcW w:w="4993" w:type="dxa"/>
            <w:vAlign w:val="center"/>
          </w:tcPr>
          <w:p w14:paraId="3BA2EFA4" w14:textId="77777777" w:rsidR="00955F6E" w:rsidRPr="00D502A6" w:rsidRDefault="00955F6E" w:rsidP="00955F6E">
            <w:pPr>
              <w:spacing w:before="120" w:after="0"/>
              <w:rPr>
                <w:rFonts w:ascii="Tahoma" w:hAnsi="Tahoma" w:cs="Tahoma"/>
                <w:lang w:val="en-GB"/>
              </w:rPr>
            </w:pPr>
            <w:r w:rsidRPr="008C2C78">
              <w:rPr>
                <w:rFonts w:ascii="Tahoma" w:hAnsi="Tahoma" w:cs="Tahoma"/>
                <w:lang w:val="en-GB"/>
              </w:rPr>
              <w:t xml:space="preserve">Forward Rowing Club </w:t>
            </w:r>
            <w:proofErr w:type="spellStart"/>
            <w:r w:rsidRPr="008C2C78">
              <w:rPr>
                <w:rFonts w:ascii="Tahoma" w:hAnsi="Tahoma" w:cs="Tahoma"/>
                <w:lang w:val="en-GB"/>
              </w:rPr>
              <w:t>Morges</w:t>
            </w:r>
            <w:proofErr w:type="spellEnd"/>
            <w:r w:rsidRPr="008C2C78">
              <w:rPr>
                <w:rFonts w:ascii="Tahoma" w:hAnsi="Tahoma" w:cs="Tahoma"/>
                <w:lang w:val="en-GB"/>
              </w:rPr>
              <w:t xml:space="preserve"> F</w:t>
            </w:r>
            <w:r>
              <w:rPr>
                <w:rFonts w:ascii="Tahoma" w:hAnsi="Tahoma" w:cs="Tahoma"/>
                <w:lang w:val="en-GB"/>
              </w:rPr>
              <w:t>RCM</w:t>
            </w:r>
          </w:p>
        </w:tc>
        <w:tc>
          <w:tcPr>
            <w:tcW w:w="1871" w:type="dxa"/>
            <w:vAlign w:val="center"/>
          </w:tcPr>
          <w:p w14:paraId="74D03B52" w14:textId="77777777" w:rsidR="00955F6E" w:rsidRPr="0013354E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502A6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15</w:t>
            </w:r>
          </w:p>
        </w:tc>
      </w:tr>
      <w:tr w:rsidR="00955F6E" w:rsidRPr="00430397" w14:paraId="0E7B66CE" w14:textId="77777777" w:rsidTr="00955F6E">
        <w:trPr>
          <w:trHeight w:val="67"/>
        </w:trPr>
        <w:tc>
          <w:tcPr>
            <w:tcW w:w="1620" w:type="dxa"/>
            <w:shd w:val="clear" w:color="auto" w:fill="auto"/>
            <w:vAlign w:val="center"/>
          </w:tcPr>
          <w:p w14:paraId="2C7977B2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12</w:t>
            </w:r>
            <w:r w:rsidRPr="00970386">
              <w:rPr>
                <w:rFonts w:ascii="Tahoma" w:hAnsi="Tahoma" w:cs="Tahoma"/>
                <w:color w:val="00B050"/>
              </w:rPr>
              <w:t xml:space="preserve"> JUIN</w:t>
            </w:r>
          </w:p>
        </w:tc>
        <w:tc>
          <w:tcPr>
            <w:tcW w:w="4993" w:type="dxa"/>
            <w:vAlign w:val="center"/>
          </w:tcPr>
          <w:p w14:paraId="4AF1A448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Ruderclub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Murtensee</w:t>
            </w:r>
            <w:proofErr w:type="spellEnd"/>
            <w:r>
              <w:rPr>
                <w:rFonts w:ascii="Tahoma" w:hAnsi="Tahoma" w:cs="Tahoma"/>
              </w:rPr>
              <w:t xml:space="preserve"> RCM</w:t>
            </w:r>
          </w:p>
        </w:tc>
        <w:tc>
          <w:tcPr>
            <w:tcW w:w="1871" w:type="dxa"/>
            <w:vAlign w:val="center"/>
          </w:tcPr>
          <w:p w14:paraId="333835F9" w14:textId="77777777" w:rsidR="00955F6E" w:rsidRPr="00970386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D07AB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955F6E" w:rsidRPr="00E15EB5" w14:paraId="3D10019B" w14:textId="77777777" w:rsidTr="00955F6E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14:paraId="2F239C0B" w14:textId="77777777" w:rsidR="00955F6E" w:rsidRPr="008258E3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19 JUIN</w:t>
            </w:r>
          </w:p>
        </w:tc>
        <w:tc>
          <w:tcPr>
            <w:tcW w:w="4993" w:type="dxa"/>
            <w:vAlign w:val="center"/>
          </w:tcPr>
          <w:p w14:paraId="0426161C" w14:textId="77777777" w:rsidR="00955F6E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d’Aviron Valais Léman CAVL</w:t>
            </w:r>
          </w:p>
        </w:tc>
        <w:tc>
          <w:tcPr>
            <w:tcW w:w="1871" w:type="dxa"/>
            <w:vAlign w:val="center"/>
          </w:tcPr>
          <w:p w14:paraId="442AE7EB" w14:textId="77777777" w:rsidR="00955F6E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16</w:t>
            </w:r>
          </w:p>
        </w:tc>
      </w:tr>
      <w:tr w:rsidR="00955F6E" w:rsidRPr="00E15EB5" w14:paraId="77D78359" w14:textId="77777777" w:rsidTr="00955F6E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14:paraId="2A1A6BFB" w14:textId="77777777" w:rsidR="00955F6E" w:rsidRPr="008258E3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00B050"/>
              </w:rPr>
            </w:pPr>
            <w:r>
              <w:rPr>
                <w:rFonts w:ascii="Tahoma" w:hAnsi="Tahoma" w:cs="Tahoma"/>
                <w:color w:val="00B050"/>
              </w:rPr>
              <w:t>26 JUIN</w:t>
            </w:r>
          </w:p>
        </w:tc>
        <w:tc>
          <w:tcPr>
            <w:tcW w:w="4993" w:type="dxa"/>
            <w:vAlign w:val="center"/>
          </w:tcPr>
          <w:p w14:paraId="52AD3966" w14:textId="77777777" w:rsidR="00955F6E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Rowing Club Lausanne RCL</w:t>
            </w:r>
          </w:p>
        </w:tc>
        <w:tc>
          <w:tcPr>
            <w:tcW w:w="1871" w:type="dxa"/>
            <w:vAlign w:val="center"/>
          </w:tcPr>
          <w:p w14:paraId="5A7FE741" w14:textId="77777777" w:rsidR="00955F6E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15</w:t>
            </w:r>
          </w:p>
        </w:tc>
      </w:tr>
      <w:tr w:rsidR="00955F6E" w:rsidRPr="00E15EB5" w14:paraId="4159679C" w14:textId="77777777" w:rsidTr="00955F6E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14:paraId="21D6EC43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4</w:t>
            </w:r>
            <w:r w:rsidRPr="008258E3">
              <w:rPr>
                <w:rFonts w:ascii="Tahoma" w:hAnsi="Tahoma" w:cs="Tahoma"/>
                <w:color w:val="00B050"/>
              </w:rPr>
              <w:t xml:space="preserve"> JUILLET </w:t>
            </w:r>
            <w:r w:rsidRPr="008258E3">
              <w:rPr>
                <w:rFonts w:ascii="Tahoma" w:hAnsi="Tahoma" w:cs="Tahoma"/>
                <w:color w:val="FF0000"/>
              </w:rPr>
              <w:t>dimanche</w:t>
            </w:r>
          </w:p>
        </w:tc>
        <w:tc>
          <w:tcPr>
            <w:tcW w:w="4993" w:type="dxa"/>
            <w:vAlign w:val="center"/>
          </w:tcPr>
          <w:p w14:paraId="4D3294CA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d’Aviron de Nyon CAN</w:t>
            </w:r>
          </w:p>
        </w:tc>
        <w:tc>
          <w:tcPr>
            <w:tcW w:w="1871" w:type="dxa"/>
            <w:vAlign w:val="center"/>
          </w:tcPr>
          <w:p w14:paraId="2882EA0B" w14:textId="77777777" w:rsidR="00955F6E" w:rsidRPr="00E15EB5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955F6E" w:rsidRPr="00430397" w14:paraId="237DF544" w14:textId="77777777" w:rsidTr="00955F6E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14:paraId="1DE8ADAE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17</w:t>
            </w:r>
            <w:r w:rsidRPr="00885F78">
              <w:rPr>
                <w:rFonts w:ascii="Tahoma" w:hAnsi="Tahoma" w:cs="Tahoma"/>
                <w:color w:val="00B050"/>
              </w:rPr>
              <w:t xml:space="preserve"> JUILLET </w:t>
            </w:r>
          </w:p>
        </w:tc>
        <w:tc>
          <w:tcPr>
            <w:tcW w:w="4993" w:type="dxa"/>
            <w:vAlign w:val="center"/>
          </w:tcPr>
          <w:p w14:paraId="025BB62B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 w:rsidRPr="00F66149">
              <w:rPr>
                <w:rFonts w:ascii="Tahoma" w:hAnsi="Tahoma" w:cs="Tahoma"/>
                <w:lang w:val="en-GB"/>
              </w:rPr>
              <w:t xml:space="preserve">Union </w:t>
            </w:r>
            <w:proofErr w:type="spellStart"/>
            <w:r w:rsidRPr="00F66149">
              <w:rPr>
                <w:rFonts w:ascii="Tahoma" w:hAnsi="Tahoma" w:cs="Tahoma"/>
                <w:lang w:val="en-GB"/>
              </w:rPr>
              <w:t>Nautique</w:t>
            </w:r>
            <w:proofErr w:type="spellEnd"/>
            <w:r w:rsidRPr="00F66149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F66149">
              <w:rPr>
                <w:rFonts w:ascii="Tahoma" w:hAnsi="Tahoma" w:cs="Tahoma"/>
                <w:lang w:val="en-GB"/>
              </w:rPr>
              <w:t>Yverdon</w:t>
            </w:r>
            <w:proofErr w:type="spellEnd"/>
            <w:r w:rsidRPr="00F66149">
              <w:rPr>
                <w:rFonts w:ascii="Tahoma" w:hAnsi="Tahoma" w:cs="Tahoma"/>
                <w:lang w:val="en-GB"/>
              </w:rPr>
              <w:t xml:space="preserve"> UNY</w:t>
            </w:r>
          </w:p>
        </w:tc>
        <w:tc>
          <w:tcPr>
            <w:tcW w:w="1871" w:type="dxa"/>
            <w:vAlign w:val="center"/>
          </w:tcPr>
          <w:p w14:paraId="13684DD1" w14:textId="77777777" w:rsidR="00955F6E" w:rsidRPr="008258E3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258E3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955F6E" w:rsidRPr="00430397" w14:paraId="3FC9FD05" w14:textId="77777777" w:rsidTr="00955F6E">
        <w:trPr>
          <w:trHeight w:val="183"/>
        </w:trPr>
        <w:tc>
          <w:tcPr>
            <w:tcW w:w="1620" w:type="dxa"/>
            <w:shd w:val="clear" w:color="auto" w:fill="auto"/>
            <w:vAlign w:val="center"/>
          </w:tcPr>
          <w:p w14:paraId="3236EDDF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24</w:t>
            </w:r>
            <w:r w:rsidRPr="00885F78">
              <w:rPr>
                <w:rFonts w:ascii="Tahoma" w:hAnsi="Tahoma" w:cs="Tahoma"/>
                <w:color w:val="00B050"/>
              </w:rPr>
              <w:t xml:space="preserve"> JUILLET</w:t>
            </w:r>
          </w:p>
        </w:tc>
        <w:tc>
          <w:tcPr>
            <w:tcW w:w="4993" w:type="dxa"/>
            <w:vAlign w:val="center"/>
          </w:tcPr>
          <w:p w14:paraId="00505863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 w:rsidRPr="00430397">
              <w:rPr>
                <w:rFonts w:ascii="Tahoma" w:hAnsi="Tahoma" w:cs="Tahoma"/>
              </w:rPr>
              <w:t xml:space="preserve">Club d’Aviron Vevey </w:t>
            </w:r>
            <w:proofErr w:type="spellStart"/>
            <w:r w:rsidRPr="00430397">
              <w:rPr>
                <w:rFonts w:ascii="Tahoma" w:hAnsi="Tahoma" w:cs="Tahoma"/>
              </w:rPr>
              <w:t>CAV</w:t>
            </w:r>
            <w:r>
              <w:rPr>
                <w:rFonts w:ascii="Tahoma" w:hAnsi="Tahoma" w:cs="Tahoma"/>
              </w:rPr>
              <w:t>y</w:t>
            </w:r>
            <w:proofErr w:type="spellEnd"/>
          </w:p>
        </w:tc>
        <w:tc>
          <w:tcPr>
            <w:tcW w:w="1871" w:type="dxa"/>
            <w:vAlign w:val="center"/>
          </w:tcPr>
          <w:p w14:paraId="255B6F4F" w14:textId="77777777" w:rsidR="00955F6E" w:rsidRPr="009D1C17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D1C17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955F6E" w:rsidRPr="00430397" w14:paraId="5A80AE44" w14:textId="77777777" w:rsidTr="00955F6E">
        <w:trPr>
          <w:trHeight w:val="216"/>
        </w:trPr>
        <w:tc>
          <w:tcPr>
            <w:tcW w:w="1620" w:type="dxa"/>
            <w:shd w:val="clear" w:color="auto" w:fill="auto"/>
            <w:vAlign w:val="center"/>
          </w:tcPr>
          <w:p w14:paraId="42FC9071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31</w:t>
            </w:r>
            <w:r w:rsidRPr="00F95034">
              <w:rPr>
                <w:rFonts w:ascii="Tahoma" w:hAnsi="Tahoma" w:cs="Tahoma"/>
                <w:color w:val="00B050"/>
              </w:rPr>
              <w:t xml:space="preserve"> JUILLET</w:t>
            </w:r>
          </w:p>
        </w:tc>
        <w:tc>
          <w:tcPr>
            <w:tcW w:w="4993" w:type="dxa"/>
            <w:vAlign w:val="center"/>
          </w:tcPr>
          <w:p w14:paraId="6E3E20E8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d’Aviron Estavayer-le-Lac ACE</w:t>
            </w:r>
          </w:p>
        </w:tc>
        <w:tc>
          <w:tcPr>
            <w:tcW w:w="1871" w:type="dxa"/>
            <w:vAlign w:val="center"/>
          </w:tcPr>
          <w:p w14:paraId="608146A9" w14:textId="77777777" w:rsidR="00955F6E" w:rsidRPr="00B7072C" w:rsidRDefault="00955F6E" w:rsidP="00955F6E">
            <w:pPr>
              <w:tabs>
                <w:tab w:val="left" w:pos="652"/>
              </w:tabs>
              <w:spacing w:before="12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</w:t>
            </w:r>
            <w:r w:rsidRPr="00C76AAE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955F6E" w:rsidRPr="00430397" w14:paraId="7ADDDE67" w14:textId="77777777" w:rsidTr="00955F6E">
        <w:trPr>
          <w:trHeight w:val="207"/>
        </w:trPr>
        <w:tc>
          <w:tcPr>
            <w:tcW w:w="1620" w:type="dxa"/>
            <w:shd w:val="clear" w:color="auto" w:fill="auto"/>
            <w:vAlign w:val="center"/>
          </w:tcPr>
          <w:p w14:paraId="15AA3D9F" w14:textId="77777777" w:rsidR="00955F6E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B050"/>
              </w:rPr>
              <w:t>07</w:t>
            </w:r>
            <w:r w:rsidRPr="003478C4">
              <w:rPr>
                <w:rFonts w:ascii="Tahoma" w:hAnsi="Tahoma" w:cs="Tahoma"/>
                <w:color w:val="00B050"/>
              </w:rPr>
              <w:t xml:space="preserve"> AOÛT</w:t>
            </w:r>
          </w:p>
        </w:tc>
        <w:tc>
          <w:tcPr>
            <w:tcW w:w="4993" w:type="dxa"/>
            <w:vAlign w:val="center"/>
          </w:tcPr>
          <w:p w14:paraId="3F0ACB36" w14:textId="77777777" w:rsidR="00955F6E" w:rsidRPr="000C013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 w:rsidRPr="00430397">
              <w:rPr>
                <w:rFonts w:ascii="Tahoma" w:hAnsi="Tahoma" w:cs="Tahoma"/>
              </w:rPr>
              <w:t>Club d’Aviron Vallée de Joux CAVJ</w:t>
            </w:r>
          </w:p>
        </w:tc>
        <w:tc>
          <w:tcPr>
            <w:tcW w:w="1871" w:type="dxa"/>
            <w:vAlign w:val="center"/>
          </w:tcPr>
          <w:p w14:paraId="1C22B747" w14:textId="77777777" w:rsidR="00955F6E" w:rsidRPr="00F66149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955F6E" w:rsidRPr="00430397" w14:paraId="43EF05CF" w14:textId="77777777" w:rsidTr="00955F6E">
        <w:trPr>
          <w:trHeight w:val="201"/>
        </w:trPr>
        <w:tc>
          <w:tcPr>
            <w:tcW w:w="1620" w:type="dxa"/>
            <w:shd w:val="clear" w:color="auto" w:fill="auto"/>
            <w:vAlign w:val="center"/>
          </w:tcPr>
          <w:p w14:paraId="2CAA1DCA" w14:textId="77777777" w:rsidR="00955F6E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B050"/>
              </w:rPr>
              <w:t>14</w:t>
            </w:r>
            <w:r w:rsidRPr="008258E3">
              <w:rPr>
                <w:rFonts w:ascii="Tahoma" w:hAnsi="Tahoma" w:cs="Tahoma"/>
                <w:color w:val="00B050"/>
              </w:rPr>
              <w:t xml:space="preserve"> AOUT</w:t>
            </w:r>
          </w:p>
        </w:tc>
        <w:tc>
          <w:tcPr>
            <w:tcW w:w="4993" w:type="dxa"/>
            <w:vAlign w:val="center"/>
          </w:tcPr>
          <w:p w14:paraId="15459857" w14:textId="77777777" w:rsidR="00955F6E" w:rsidRPr="000C0137" w:rsidRDefault="00955F6E" w:rsidP="00955F6E">
            <w:pPr>
              <w:spacing w:before="120"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Société d’Aviron Fribourg SAF</w:t>
            </w:r>
          </w:p>
        </w:tc>
        <w:tc>
          <w:tcPr>
            <w:tcW w:w="1871" w:type="dxa"/>
            <w:vAlign w:val="center"/>
          </w:tcPr>
          <w:p w14:paraId="29F1FFCC" w14:textId="77777777" w:rsidR="00955F6E" w:rsidRPr="003478C4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955F6E" w:rsidRPr="00430397" w14:paraId="3CBCA512" w14:textId="77777777" w:rsidTr="00955F6E">
        <w:trPr>
          <w:trHeight w:val="204"/>
        </w:trPr>
        <w:tc>
          <w:tcPr>
            <w:tcW w:w="1620" w:type="dxa"/>
            <w:shd w:val="clear" w:color="auto" w:fill="auto"/>
            <w:vAlign w:val="center"/>
          </w:tcPr>
          <w:p w14:paraId="43BEA1BA" w14:textId="77777777" w:rsidR="00955F6E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 w:rsidRPr="00C76AAE">
              <w:rPr>
                <w:rFonts w:ascii="Tahoma" w:hAnsi="Tahoma" w:cs="Tahoma"/>
                <w:color w:val="00B050"/>
              </w:rPr>
              <w:t>21 AOUT</w:t>
            </w:r>
          </w:p>
        </w:tc>
        <w:tc>
          <w:tcPr>
            <w:tcW w:w="4993" w:type="dxa"/>
            <w:vAlign w:val="center"/>
          </w:tcPr>
          <w:p w14:paraId="034F3A03" w14:textId="77777777" w:rsidR="00955F6E" w:rsidRPr="00BD4FFA" w:rsidRDefault="00955F6E" w:rsidP="00955F6E">
            <w:pPr>
              <w:spacing w:before="120" w:after="0"/>
              <w:rPr>
                <w:rFonts w:ascii="Tahoma" w:hAnsi="Tahoma" w:cs="Tahoma"/>
                <w:color w:val="FF0000"/>
              </w:rPr>
            </w:pPr>
            <w:r w:rsidRPr="00C76AAE">
              <w:rPr>
                <w:rFonts w:ascii="Tahoma" w:hAnsi="Tahoma" w:cs="Tahoma"/>
              </w:rPr>
              <w:t>Société Nautique Neuchâtel SNN</w:t>
            </w:r>
          </w:p>
        </w:tc>
        <w:tc>
          <w:tcPr>
            <w:tcW w:w="1871" w:type="dxa"/>
            <w:vAlign w:val="center"/>
          </w:tcPr>
          <w:p w14:paraId="1171259D" w14:textId="77777777" w:rsidR="00955F6E" w:rsidRPr="00145410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  <w:highlight w:val="yellow"/>
              </w:rPr>
            </w:pPr>
            <w:r w:rsidRPr="003478C4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14</w:t>
            </w:r>
          </w:p>
        </w:tc>
      </w:tr>
      <w:tr w:rsidR="00955F6E" w:rsidRPr="00430397" w14:paraId="53B9DE29" w14:textId="77777777" w:rsidTr="00955F6E">
        <w:trPr>
          <w:trHeight w:val="196"/>
        </w:trPr>
        <w:tc>
          <w:tcPr>
            <w:tcW w:w="1620" w:type="dxa"/>
            <w:shd w:val="clear" w:color="auto" w:fill="auto"/>
            <w:vAlign w:val="center"/>
          </w:tcPr>
          <w:p w14:paraId="2C157463" w14:textId="77777777" w:rsidR="00955F6E" w:rsidRPr="00E82750" w:rsidRDefault="00955F6E" w:rsidP="00955F6E">
            <w:pPr>
              <w:spacing w:before="12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 xml:space="preserve">   28</w:t>
            </w:r>
            <w:r w:rsidRPr="00F66149">
              <w:rPr>
                <w:rFonts w:ascii="Tahoma" w:hAnsi="Tahoma" w:cs="Tahoma"/>
                <w:color w:val="00B050"/>
              </w:rPr>
              <w:t xml:space="preserve"> AOÛT</w:t>
            </w:r>
          </w:p>
        </w:tc>
        <w:tc>
          <w:tcPr>
            <w:tcW w:w="4993" w:type="dxa"/>
            <w:vAlign w:val="center"/>
          </w:tcPr>
          <w:p w14:paraId="4E1ED36E" w14:textId="77777777" w:rsidR="00955F6E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Sté féminine d’Aviron La Rame La Tour</w:t>
            </w:r>
          </w:p>
        </w:tc>
        <w:tc>
          <w:tcPr>
            <w:tcW w:w="1871" w:type="dxa"/>
            <w:vAlign w:val="center"/>
          </w:tcPr>
          <w:p w14:paraId="0FA1F828" w14:textId="77777777" w:rsidR="00955F6E" w:rsidRPr="009D1C17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955F6E" w:rsidRPr="00430397" w14:paraId="238B5698" w14:textId="77777777" w:rsidTr="00955F6E">
        <w:trPr>
          <w:trHeight w:val="196"/>
        </w:trPr>
        <w:tc>
          <w:tcPr>
            <w:tcW w:w="1620" w:type="dxa"/>
            <w:shd w:val="clear" w:color="auto" w:fill="auto"/>
            <w:vAlign w:val="center"/>
          </w:tcPr>
          <w:p w14:paraId="1C8CBD9D" w14:textId="77777777" w:rsidR="00955F6E" w:rsidRPr="00E82750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11 SEPT.</w:t>
            </w:r>
          </w:p>
        </w:tc>
        <w:tc>
          <w:tcPr>
            <w:tcW w:w="4993" w:type="dxa"/>
            <w:vAlign w:val="center"/>
          </w:tcPr>
          <w:p w14:paraId="5E52E708" w14:textId="77777777" w:rsidR="00955F6E" w:rsidRPr="003478C4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Nautique Montreux CNM</w:t>
            </w:r>
          </w:p>
        </w:tc>
        <w:tc>
          <w:tcPr>
            <w:tcW w:w="1871" w:type="dxa"/>
            <w:vAlign w:val="center"/>
          </w:tcPr>
          <w:p w14:paraId="2D76042F" w14:textId="77777777" w:rsidR="00955F6E" w:rsidRPr="009D1C17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955F6E" w:rsidRPr="00430397" w14:paraId="6AA3F74C" w14:textId="77777777" w:rsidTr="00955F6E">
        <w:trPr>
          <w:trHeight w:val="196"/>
        </w:trPr>
        <w:tc>
          <w:tcPr>
            <w:tcW w:w="1620" w:type="dxa"/>
            <w:shd w:val="clear" w:color="auto" w:fill="auto"/>
            <w:vAlign w:val="center"/>
          </w:tcPr>
          <w:p w14:paraId="3385BEB1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18</w:t>
            </w:r>
            <w:r w:rsidRPr="00F66149">
              <w:rPr>
                <w:rFonts w:ascii="Tahoma" w:hAnsi="Tahoma" w:cs="Tahoma"/>
                <w:color w:val="00B050"/>
              </w:rPr>
              <w:t xml:space="preserve"> SEPT.</w:t>
            </w:r>
          </w:p>
        </w:tc>
        <w:tc>
          <w:tcPr>
            <w:tcW w:w="4993" w:type="dxa"/>
            <w:vAlign w:val="center"/>
          </w:tcPr>
          <w:p w14:paraId="2CF14BFE" w14:textId="77777777" w:rsidR="00955F6E" w:rsidRPr="00430397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Société Nautique de Genève SNG</w:t>
            </w:r>
          </w:p>
        </w:tc>
        <w:tc>
          <w:tcPr>
            <w:tcW w:w="1871" w:type="dxa"/>
            <w:vAlign w:val="center"/>
          </w:tcPr>
          <w:p w14:paraId="3FFD11E3" w14:textId="77777777" w:rsidR="00955F6E" w:rsidRPr="00A801BE" w:rsidRDefault="00955F6E" w:rsidP="00955F6E">
            <w:pPr>
              <w:tabs>
                <w:tab w:val="left" w:pos="652"/>
              </w:tabs>
              <w:spacing w:before="120" w:after="0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      </w:t>
            </w:r>
            <w:r w:rsidRPr="00C76AAE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15</w:t>
            </w:r>
          </w:p>
        </w:tc>
      </w:tr>
      <w:tr w:rsidR="00955F6E" w:rsidRPr="00430397" w14:paraId="27CD4BDC" w14:textId="77777777" w:rsidTr="00955F6E">
        <w:trPr>
          <w:trHeight w:val="205"/>
        </w:trPr>
        <w:tc>
          <w:tcPr>
            <w:tcW w:w="1620" w:type="dxa"/>
            <w:shd w:val="clear" w:color="auto" w:fill="auto"/>
            <w:vAlign w:val="center"/>
          </w:tcPr>
          <w:p w14:paraId="2F53038A" w14:textId="77777777" w:rsidR="00955F6E" w:rsidRPr="00430397" w:rsidRDefault="00955F6E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25 SEPT</w:t>
            </w:r>
            <w:r w:rsidRPr="00F66149">
              <w:rPr>
                <w:rFonts w:ascii="Tahoma" w:hAnsi="Tahoma" w:cs="Tahoma"/>
                <w:color w:val="00B050"/>
              </w:rPr>
              <w:t>.</w:t>
            </w:r>
          </w:p>
        </w:tc>
        <w:tc>
          <w:tcPr>
            <w:tcW w:w="4993" w:type="dxa"/>
            <w:vAlign w:val="center"/>
          </w:tcPr>
          <w:p w14:paraId="1EBB9250" w14:textId="77777777" w:rsidR="00955F6E" w:rsidRPr="00DC27B5" w:rsidRDefault="00955F6E" w:rsidP="00955F6E">
            <w:pPr>
              <w:spacing w:before="120" w:after="0" w:line="240" w:lineRule="auto"/>
              <w:rPr>
                <w:rFonts w:ascii="Tahoma" w:hAnsi="Tahoma" w:cs="Tahoma"/>
              </w:rPr>
            </w:pPr>
            <w:r w:rsidRPr="00DC27B5">
              <w:rPr>
                <w:rFonts w:ascii="Tahoma" w:hAnsi="Tahoma" w:cs="Tahoma"/>
              </w:rPr>
              <w:t xml:space="preserve">Club d’Aviron de </w:t>
            </w:r>
            <w:proofErr w:type="spellStart"/>
            <w:r w:rsidRPr="00DC27B5">
              <w:rPr>
                <w:rFonts w:ascii="Tahoma" w:hAnsi="Tahoma" w:cs="Tahoma"/>
              </w:rPr>
              <w:t>Vésenaz</w:t>
            </w:r>
            <w:proofErr w:type="spellEnd"/>
            <w:r w:rsidRPr="00DC27B5">
              <w:rPr>
                <w:rFonts w:ascii="Tahoma" w:hAnsi="Tahoma" w:cs="Tahoma"/>
              </w:rPr>
              <w:t xml:space="preserve"> </w:t>
            </w:r>
            <w:proofErr w:type="spellStart"/>
            <w:r w:rsidRPr="00DC27B5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AVz</w:t>
            </w:r>
            <w:proofErr w:type="spellEnd"/>
          </w:p>
        </w:tc>
        <w:tc>
          <w:tcPr>
            <w:tcW w:w="1871" w:type="dxa"/>
            <w:vAlign w:val="center"/>
          </w:tcPr>
          <w:p w14:paraId="1CE8BDFD" w14:textId="77777777" w:rsidR="00955F6E" w:rsidRPr="008C2C78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955F6E" w:rsidRPr="00430397" w14:paraId="5FFA0475" w14:textId="77777777" w:rsidTr="00955F6E">
        <w:trPr>
          <w:trHeight w:val="344"/>
        </w:trPr>
        <w:tc>
          <w:tcPr>
            <w:tcW w:w="1620" w:type="dxa"/>
            <w:shd w:val="clear" w:color="auto" w:fill="auto"/>
            <w:vAlign w:val="center"/>
          </w:tcPr>
          <w:p w14:paraId="09E3EC33" w14:textId="73E9D57B" w:rsidR="00955F6E" w:rsidRPr="00430397" w:rsidRDefault="004E45F5" w:rsidP="00955F6E">
            <w:pPr>
              <w:spacing w:before="12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</w:rPr>
              <w:t>2</w:t>
            </w:r>
            <w:r w:rsidR="00955F6E" w:rsidRPr="00F66149">
              <w:rPr>
                <w:rFonts w:ascii="Tahoma" w:hAnsi="Tahoma" w:cs="Tahoma"/>
                <w:color w:val="00B050"/>
              </w:rPr>
              <w:t xml:space="preserve"> OCT</w:t>
            </w:r>
            <w:r w:rsidR="00955F6E">
              <w:rPr>
                <w:rFonts w:ascii="Tahoma" w:hAnsi="Tahoma" w:cs="Tahoma"/>
                <w:color w:val="00B050"/>
              </w:rPr>
              <w:t>.</w:t>
            </w:r>
          </w:p>
        </w:tc>
        <w:tc>
          <w:tcPr>
            <w:tcW w:w="4993" w:type="dxa"/>
            <w:vAlign w:val="center"/>
          </w:tcPr>
          <w:p w14:paraId="07E919A0" w14:textId="77777777" w:rsidR="00955F6E" w:rsidRPr="003478C4" w:rsidRDefault="00955F6E" w:rsidP="00955F6E">
            <w:pPr>
              <w:spacing w:before="1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Club Nautique de Divonne CND</w:t>
            </w:r>
            <w:r w:rsidRPr="00CD035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1488D257" w14:textId="77777777" w:rsidR="00955F6E" w:rsidRPr="009D1C17" w:rsidRDefault="00955F6E" w:rsidP="00955F6E">
            <w:pPr>
              <w:tabs>
                <w:tab w:val="left" w:pos="652"/>
              </w:tabs>
              <w:spacing w:before="120" w:after="0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16</w:t>
            </w:r>
          </w:p>
        </w:tc>
      </w:tr>
    </w:tbl>
    <w:p w14:paraId="186A4911" w14:textId="77777777" w:rsidR="00DC27B5" w:rsidRDefault="00DC27B5" w:rsidP="00955F6E">
      <w:pPr>
        <w:spacing w:after="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5141BFB9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55D5A0D1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43BD256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6AE7C272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302E6284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AEDB7BD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28F9EA96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645905F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256A8B19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1FA6E89D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70261AF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5FA2B47D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2B531B38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19E73B83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5693BA4F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00C5CD5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628F4588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88F7C1B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176DE4B0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6718C68D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8F194FB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3A5974C0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ACE0B49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440640A1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3873B538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604084DC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CA50552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215AB55F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2748C055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B889A30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312C5817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58CC8978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7B187592" w14:textId="77777777" w:rsidR="00DC27B5" w:rsidRDefault="00DC27B5" w:rsidP="0013764B">
      <w:pPr>
        <w:spacing w:after="0"/>
        <w:ind w:left="4320"/>
        <w:rPr>
          <w:rFonts w:ascii="Tahoma" w:hAnsi="Tahoma" w:cs="Tahoma"/>
          <w:color w:val="B85A22" w:themeColor="accent2" w:themeShade="BF"/>
          <w:sz w:val="24"/>
          <w:szCs w:val="24"/>
        </w:rPr>
      </w:pPr>
    </w:p>
    <w:p w14:paraId="06339EC8" w14:textId="77777777" w:rsidR="00330F08" w:rsidRPr="00955F6E" w:rsidRDefault="00330F08" w:rsidP="00C13236">
      <w:pPr>
        <w:rPr>
          <w:rFonts w:ascii="Tahoma" w:hAnsi="Tahoma" w:cs="Tahoma"/>
          <w:b/>
          <w:sz w:val="24"/>
          <w:szCs w:val="24"/>
        </w:rPr>
      </w:pPr>
    </w:p>
    <w:p w14:paraId="055F20BF" w14:textId="73DC7467" w:rsidR="00C13236" w:rsidRPr="00955F6E" w:rsidRDefault="001F04EC" w:rsidP="00955F6E">
      <w:pPr>
        <w:pStyle w:val="Paragraphedeliste"/>
        <w:numPr>
          <w:ilvl w:val="0"/>
          <w:numId w:val="31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>L</w:t>
      </w:r>
      <w:r w:rsidR="00C13236" w:rsidRPr="00955F6E">
        <w:rPr>
          <w:rFonts w:ascii="Calibri" w:hAnsi="Calibri" w:cs="Calibri"/>
          <w:b/>
          <w:sz w:val="24"/>
          <w:szCs w:val="24"/>
        </w:rPr>
        <w:t>orsque vous réserve</w:t>
      </w:r>
      <w:r w:rsidRPr="00955F6E">
        <w:rPr>
          <w:rFonts w:ascii="Calibri" w:hAnsi="Calibri" w:cs="Calibri"/>
          <w:b/>
          <w:sz w:val="24"/>
          <w:szCs w:val="24"/>
        </w:rPr>
        <w:t>z</w:t>
      </w:r>
      <w:r w:rsidR="00C13236" w:rsidRPr="00955F6E">
        <w:rPr>
          <w:rFonts w:ascii="Calibri" w:hAnsi="Calibri" w:cs="Calibri"/>
          <w:b/>
          <w:sz w:val="24"/>
          <w:szCs w:val="24"/>
        </w:rPr>
        <w:t xml:space="preserve"> </w:t>
      </w:r>
      <w:r w:rsidR="00384948" w:rsidRPr="00955F6E">
        <w:rPr>
          <w:rFonts w:ascii="Calibri" w:hAnsi="Calibri" w:cs="Calibri"/>
          <w:b/>
          <w:sz w:val="24"/>
          <w:szCs w:val="24"/>
        </w:rPr>
        <w:t>vos</w:t>
      </w:r>
      <w:r w:rsidR="00C13236" w:rsidRPr="00955F6E">
        <w:rPr>
          <w:rFonts w:ascii="Calibri" w:hAnsi="Calibri" w:cs="Calibri"/>
          <w:b/>
          <w:sz w:val="24"/>
          <w:szCs w:val="24"/>
        </w:rPr>
        <w:t xml:space="preserve"> places</w:t>
      </w:r>
      <w:r w:rsidRPr="00955F6E">
        <w:rPr>
          <w:rFonts w:ascii="Calibri" w:hAnsi="Calibri" w:cs="Calibri"/>
          <w:b/>
          <w:sz w:val="24"/>
          <w:szCs w:val="24"/>
        </w:rPr>
        <w:t xml:space="preserve">, </w:t>
      </w:r>
      <w:r w:rsidR="00073E64" w:rsidRPr="00955F6E">
        <w:rPr>
          <w:rFonts w:ascii="Calibri" w:hAnsi="Calibri" w:cs="Calibri"/>
          <w:b/>
          <w:sz w:val="24"/>
          <w:szCs w:val="24"/>
        </w:rPr>
        <w:t>inscrivez-vous par petits groupes (max. 4 pers</w:t>
      </w:r>
      <w:r w:rsidR="00955F6E">
        <w:rPr>
          <w:rFonts w:ascii="Calibri" w:hAnsi="Calibri" w:cs="Calibri"/>
          <w:b/>
          <w:sz w:val="24"/>
          <w:szCs w:val="24"/>
        </w:rPr>
        <w:t>.</w:t>
      </w:r>
      <w:r w:rsidR="00955F6E" w:rsidRPr="00955F6E">
        <w:rPr>
          <w:rFonts w:ascii="Calibri" w:hAnsi="Calibri" w:cs="Calibri"/>
          <w:b/>
          <w:sz w:val="24"/>
          <w:szCs w:val="24"/>
        </w:rPr>
        <w:t>)</w:t>
      </w:r>
      <w:r w:rsidR="00C13236" w:rsidRPr="00955F6E">
        <w:rPr>
          <w:rFonts w:ascii="Calibri" w:hAnsi="Calibri" w:cs="Calibri"/>
          <w:b/>
          <w:sz w:val="24"/>
          <w:szCs w:val="24"/>
        </w:rPr>
        <w:t xml:space="preserve"> </w:t>
      </w:r>
    </w:p>
    <w:p w14:paraId="7A0FF828" w14:textId="7363B457" w:rsidR="00955F6E" w:rsidRPr="00955F6E" w:rsidRDefault="00C13236" w:rsidP="00955F6E">
      <w:pPr>
        <w:pStyle w:val="Paragraphedeliste"/>
        <w:numPr>
          <w:ilvl w:val="0"/>
          <w:numId w:val="31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>Lorsque vous vous êtes engagée</w:t>
      </w:r>
      <w:r w:rsidR="001F04EC" w:rsidRPr="00955F6E">
        <w:rPr>
          <w:rFonts w:ascii="Calibri" w:hAnsi="Calibri" w:cs="Calibri"/>
          <w:b/>
          <w:sz w:val="24"/>
          <w:szCs w:val="24"/>
        </w:rPr>
        <w:t>,</w:t>
      </w:r>
      <w:r w:rsidRPr="00955F6E">
        <w:rPr>
          <w:rFonts w:ascii="Calibri" w:hAnsi="Calibri" w:cs="Calibri"/>
          <w:b/>
          <w:sz w:val="24"/>
          <w:szCs w:val="24"/>
        </w:rPr>
        <w:t xml:space="preserve"> soyez </w:t>
      </w:r>
      <w:r w:rsidR="00073E64" w:rsidRPr="00955F6E">
        <w:rPr>
          <w:rFonts w:ascii="Calibri" w:hAnsi="Calibri" w:cs="Calibri"/>
          <w:b/>
          <w:sz w:val="24"/>
          <w:szCs w:val="24"/>
        </w:rPr>
        <w:t>fair-play</w:t>
      </w:r>
      <w:r w:rsidRPr="00955F6E">
        <w:rPr>
          <w:rFonts w:ascii="Calibri" w:hAnsi="Calibri" w:cs="Calibri"/>
          <w:b/>
          <w:sz w:val="24"/>
          <w:szCs w:val="24"/>
        </w:rPr>
        <w:t xml:space="preserve"> et respectez vos engagements</w:t>
      </w:r>
    </w:p>
    <w:p w14:paraId="2D77FACE" w14:textId="133C6955" w:rsidR="00D93167" w:rsidRPr="00955F6E" w:rsidRDefault="00507DE3" w:rsidP="00955F6E">
      <w:pPr>
        <w:pStyle w:val="Paragraphedeliste"/>
        <w:numPr>
          <w:ilvl w:val="0"/>
          <w:numId w:val="31"/>
        </w:numPr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>Attention</w:t>
      </w:r>
      <w:r w:rsidR="00073E64" w:rsidRPr="00955F6E">
        <w:rPr>
          <w:rFonts w:ascii="Calibri" w:hAnsi="Calibri" w:cs="Calibri"/>
          <w:b/>
          <w:sz w:val="24"/>
          <w:szCs w:val="24"/>
        </w:rPr>
        <w:t>,</w:t>
      </w:r>
      <w:r w:rsidR="00D93167" w:rsidRPr="00955F6E">
        <w:rPr>
          <w:rFonts w:ascii="Calibri" w:hAnsi="Calibri" w:cs="Calibri"/>
          <w:b/>
          <w:sz w:val="24"/>
          <w:szCs w:val="24"/>
        </w:rPr>
        <w:t xml:space="preserve"> certains clubs ont des horaires très matinaux</w:t>
      </w:r>
      <w:r w:rsidR="00073E64" w:rsidRPr="00955F6E">
        <w:rPr>
          <w:rFonts w:ascii="Calibri" w:hAnsi="Calibri" w:cs="Calibri"/>
          <w:b/>
          <w:sz w:val="24"/>
          <w:szCs w:val="24"/>
        </w:rPr>
        <w:t>.</w:t>
      </w:r>
      <w:r w:rsidR="00D93167" w:rsidRPr="00955F6E">
        <w:rPr>
          <w:rFonts w:ascii="Calibri" w:hAnsi="Calibri" w:cs="Calibri"/>
          <w:b/>
          <w:sz w:val="24"/>
          <w:szCs w:val="24"/>
        </w:rPr>
        <w:t xml:space="preserve"> </w:t>
      </w:r>
      <w:r w:rsidR="005C35BF" w:rsidRPr="00955F6E">
        <w:rPr>
          <w:rFonts w:ascii="Calibri" w:hAnsi="Calibri" w:cs="Calibri"/>
          <w:b/>
          <w:sz w:val="24"/>
          <w:szCs w:val="24"/>
        </w:rPr>
        <w:t>Merci</w:t>
      </w:r>
      <w:r w:rsidR="00330F08" w:rsidRPr="00955F6E">
        <w:rPr>
          <w:rFonts w:ascii="Calibri" w:hAnsi="Calibri" w:cs="Calibri"/>
          <w:b/>
          <w:sz w:val="24"/>
          <w:szCs w:val="24"/>
        </w:rPr>
        <w:t> </w:t>
      </w:r>
      <w:r w:rsidR="00073E64" w:rsidRPr="00955F6E">
        <w:rPr>
          <w:rFonts w:ascii="Calibri" w:hAnsi="Calibri" w:cs="Calibri"/>
          <w:b/>
          <w:sz w:val="24"/>
          <w:szCs w:val="24"/>
        </w:rPr>
        <w:t>de respecter leurs consigne</w:t>
      </w:r>
      <w:r w:rsidR="00002EEF">
        <w:rPr>
          <w:rFonts w:ascii="Calibri" w:hAnsi="Calibri" w:cs="Calibri"/>
          <w:b/>
          <w:sz w:val="24"/>
          <w:szCs w:val="24"/>
        </w:rPr>
        <w:t>s</w:t>
      </w:r>
    </w:p>
    <w:p w14:paraId="7323AE0B" w14:textId="0FA1AFE2" w:rsidR="00073E64" w:rsidRDefault="00073E64" w:rsidP="00955F6E">
      <w:pPr>
        <w:pStyle w:val="Paragraphedeliste"/>
        <w:numPr>
          <w:ilvl w:val="0"/>
          <w:numId w:val="31"/>
        </w:num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>Vous pouvez en tout temps consulter les fiches des sorties</w:t>
      </w:r>
      <w:r w:rsidR="00955F6E" w:rsidRPr="00955F6E">
        <w:rPr>
          <w:rFonts w:ascii="Calibri" w:hAnsi="Calibri" w:cs="Calibri"/>
          <w:b/>
          <w:sz w:val="24"/>
          <w:szCs w:val="24"/>
        </w:rPr>
        <w:t xml:space="preserve"> </w:t>
      </w:r>
      <w:r w:rsidRPr="00955F6E">
        <w:rPr>
          <w:rFonts w:ascii="Calibri" w:hAnsi="Calibri" w:cs="Calibri"/>
          <w:b/>
          <w:sz w:val="24"/>
          <w:szCs w:val="24"/>
        </w:rPr>
        <w:t xml:space="preserve">sur le site </w:t>
      </w:r>
      <w:hyperlink r:id="rId11" w:history="1">
        <w:r w:rsidR="002140B3" w:rsidRPr="00955F6E">
          <w:rPr>
            <w:rStyle w:val="Lienhypertexte"/>
            <w:rFonts w:ascii="Calibri" w:hAnsi="Calibri" w:cs="Calibri"/>
            <w:b/>
            <w:color w:val="auto"/>
            <w:sz w:val="24"/>
            <w:szCs w:val="24"/>
          </w:rPr>
          <w:t>www.ara-avironromand.ch</w:t>
        </w:r>
      </w:hyperlink>
    </w:p>
    <w:p w14:paraId="7EAB52E2" w14:textId="77777777" w:rsidR="00955F6E" w:rsidRPr="00955F6E" w:rsidRDefault="00955F6E" w:rsidP="00955F6E">
      <w:pPr>
        <w:pStyle w:val="Paragraphedeliste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6EDD8C3F" w14:textId="562E3F69" w:rsidR="00C13236" w:rsidRPr="00955F6E" w:rsidRDefault="00C13236" w:rsidP="00955F6E">
      <w:pPr>
        <w:pStyle w:val="Paragraphedeliste"/>
        <w:numPr>
          <w:ilvl w:val="0"/>
          <w:numId w:val="31"/>
        </w:num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 xml:space="preserve">Anne se tient à disposition pour tout renseignement </w:t>
      </w:r>
      <w:r w:rsidR="00002EEF">
        <w:rPr>
          <w:rFonts w:ascii="Calibri" w:hAnsi="Calibri" w:cs="Calibri"/>
          <w:b/>
          <w:sz w:val="24"/>
          <w:szCs w:val="24"/>
        </w:rPr>
        <w:t>(</w:t>
      </w:r>
      <w:r w:rsidRPr="00955F6E">
        <w:rPr>
          <w:rFonts w:ascii="Calibri" w:hAnsi="Calibri" w:cs="Calibri"/>
          <w:b/>
          <w:sz w:val="24"/>
          <w:szCs w:val="24"/>
        </w:rPr>
        <w:t>079/405 18 05</w:t>
      </w:r>
      <w:r w:rsidR="00002EEF">
        <w:rPr>
          <w:rFonts w:ascii="Calibri" w:hAnsi="Calibri" w:cs="Calibri"/>
          <w:b/>
          <w:sz w:val="24"/>
          <w:szCs w:val="24"/>
        </w:rPr>
        <w:t>),</w:t>
      </w:r>
      <w:r w:rsidRPr="00955F6E">
        <w:rPr>
          <w:rFonts w:ascii="Calibri" w:hAnsi="Calibri" w:cs="Calibri"/>
          <w:b/>
          <w:sz w:val="24"/>
          <w:szCs w:val="24"/>
          <w:u w:val="single"/>
        </w:rPr>
        <w:t xml:space="preserve"> se charge de</w:t>
      </w:r>
      <w:r w:rsidR="00330F08" w:rsidRPr="00955F6E">
        <w:rPr>
          <w:rFonts w:ascii="Calibri" w:hAnsi="Calibri" w:cs="Calibri"/>
          <w:b/>
          <w:sz w:val="24"/>
          <w:szCs w:val="24"/>
          <w:u w:val="single"/>
        </w:rPr>
        <w:t xml:space="preserve"> la</w:t>
      </w:r>
      <w:r w:rsidRPr="00955F6E">
        <w:rPr>
          <w:rFonts w:ascii="Calibri" w:hAnsi="Calibri" w:cs="Calibri"/>
          <w:b/>
          <w:sz w:val="24"/>
          <w:szCs w:val="24"/>
          <w:u w:val="single"/>
        </w:rPr>
        <w:t xml:space="preserve"> réservation </w:t>
      </w:r>
      <w:r w:rsidR="001F04EC" w:rsidRPr="00955F6E">
        <w:rPr>
          <w:rFonts w:ascii="Calibri" w:hAnsi="Calibri" w:cs="Calibri"/>
          <w:b/>
          <w:sz w:val="24"/>
          <w:szCs w:val="24"/>
          <w:u w:val="single"/>
        </w:rPr>
        <w:t xml:space="preserve">de vos places </w:t>
      </w:r>
      <w:r w:rsidR="00384948" w:rsidRPr="00955F6E">
        <w:rPr>
          <w:rFonts w:ascii="Calibri" w:hAnsi="Calibri" w:cs="Calibri"/>
          <w:b/>
          <w:sz w:val="24"/>
          <w:szCs w:val="24"/>
          <w:u w:val="single"/>
        </w:rPr>
        <w:t xml:space="preserve">et vous confirmera </w:t>
      </w:r>
      <w:r w:rsidR="00330F08" w:rsidRPr="00955F6E">
        <w:rPr>
          <w:rFonts w:ascii="Calibri" w:hAnsi="Calibri" w:cs="Calibri"/>
          <w:b/>
          <w:sz w:val="24"/>
          <w:szCs w:val="24"/>
          <w:u w:val="single"/>
        </w:rPr>
        <w:t>votre inscription.</w:t>
      </w:r>
      <w:r w:rsidR="002140B3" w:rsidRPr="00955F6E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2140B3" w:rsidRPr="00955F6E">
        <w:rPr>
          <w:rFonts w:ascii="Calibri" w:hAnsi="Calibri" w:cs="Calibri"/>
          <w:b/>
          <w:sz w:val="24"/>
          <w:szCs w:val="24"/>
        </w:rPr>
        <w:t xml:space="preserve">Vous pouvez aussi faire votre réservation </w:t>
      </w:r>
      <w:r w:rsidR="00955F6E">
        <w:rPr>
          <w:rFonts w:ascii="Calibri" w:hAnsi="Calibri" w:cs="Calibri"/>
          <w:b/>
          <w:sz w:val="24"/>
          <w:szCs w:val="24"/>
        </w:rPr>
        <w:t xml:space="preserve">par </w:t>
      </w:r>
      <w:r w:rsidR="002140B3" w:rsidRPr="00955F6E">
        <w:rPr>
          <w:rFonts w:ascii="Calibri" w:hAnsi="Calibri" w:cs="Calibri"/>
          <w:b/>
          <w:sz w:val="24"/>
          <w:szCs w:val="24"/>
        </w:rPr>
        <w:t xml:space="preserve">mail à </w:t>
      </w:r>
      <w:hyperlink r:id="rId12" w:history="1">
        <w:r w:rsidR="002140B3" w:rsidRPr="00955F6E">
          <w:rPr>
            <w:rStyle w:val="Lienhypertexte"/>
            <w:rFonts w:ascii="Calibri" w:hAnsi="Calibri" w:cs="Calibri"/>
            <w:b/>
            <w:color w:val="auto"/>
            <w:sz w:val="24"/>
            <w:szCs w:val="24"/>
          </w:rPr>
          <w:t>ara.baladeurs@gmail.com</w:t>
        </w:r>
      </w:hyperlink>
      <w:r w:rsidR="002140B3" w:rsidRPr="00955F6E">
        <w:rPr>
          <w:rFonts w:ascii="Calibri" w:hAnsi="Calibri" w:cs="Calibri"/>
          <w:b/>
          <w:sz w:val="24"/>
          <w:szCs w:val="24"/>
        </w:rPr>
        <w:t xml:space="preserve"> en </w:t>
      </w:r>
      <w:r w:rsidR="00002EEF">
        <w:rPr>
          <w:rFonts w:ascii="Calibri" w:hAnsi="Calibri" w:cs="Calibri"/>
          <w:b/>
          <w:sz w:val="24"/>
          <w:szCs w:val="24"/>
        </w:rPr>
        <w:t>précisant</w:t>
      </w:r>
      <w:r w:rsidR="002140B3" w:rsidRPr="00955F6E">
        <w:rPr>
          <w:rFonts w:ascii="Calibri" w:hAnsi="Calibri" w:cs="Calibri"/>
          <w:b/>
          <w:sz w:val="24"/>
          <w:szCs w:val="24"/>
        </w:rPr>
        <w:t xml:space="preserve"> le lieu, la date, vos coordonnées tél. et votre e-mail.</w:t>
      </w:r>
      <w:r w:rsidR="00955F6E">
        <w:rPr>
          <w:rFonts w:ascii="Calibri" w:hAnsi="Calibri" w:cs="Calibri"/>
          <w:b/>
          <w:sz w:val="24"/>
          <w:szCs w:val="24"/>
        </w:rPr>
        <w:t xml:space="preserve"> Vous recevrez une confirmation pour valider votre inscription.</w:t>
      </w:r>
    </w:p>
    <w:p w14:paraId="445A3DCE" w14:textId="77777777" w:rsidR="00330F08" w:rsidRPr="00955F6E" w:rsidRDefault="00C13236" w:rsidP="00955F6E">
      <w:pPr>
        <w:spacing w:after="0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 xml:space="preserve">Profitez de cette </w:t>
      </w:r>
      <w:r w:rsidR="00330F08" w:rsidRPr="00955F6E">
        <w:rPr>
          <w:rFonts w:ascii="Calibri" w:hAnsi="Calibri" w:cs="Calibri"/>
          <w:b/>
          <w:sz w:val="24"/>
          <w:szCs w:val="24"/>
        </w:rPr>
        <w:t>belle</w:t>
      </w:r>
      <w:r w:rsidRPr="00955F6E">
        <w:rPr>
          <w:rFonts w:ascii="Calibri" w:hAnsi="Calibri" w:cs="Calibri"/>
          <w:b/>
          <w:sz w:val="24"/>
          <w:szCs w:val="24"/>
        </w:rPr>
        <w:t xml:space="preserve"> opportunité</w:t>
      </w:r>
      <w:r w:rsidR="00330F08" w:rsidRPr="00955F6E">
        <w:rPr>
          <w:rFonts w:ascii="Calibri" w:hAnsi="Calibri" w:cs="Calibri"/>
          <w:b/>
          <w:sz w:val="24"/>
          <w:szCs w:val="24"/>
        </w:rPr>
        <w:t xml:space="preserve"> et </w:t>
      </w:r>
      <w:r w:rsidR="0013764B" w:rsidRPr="00955F6E">
        <w:rPr>
          <w:rFonts w:ascii="Calibri" w:hAnsi="Calibri" w:cs="Calibri"/>
          <w:b/>
          <w:sz w:val="24"/>
          <w:szCs w:val="24"/>
        </w:rPr>
        <w:t>faites-vous</w:t>
      </w:r>
      <w:r w:rsidRPr="00955F6E">
        <w:rPr>
          <w:rFonts w:ascii="Calibri" w:hAnsi="Calibri" w:cs="Calibri"/>
          <w:b/>
          <w:sz w:val="24"/>
          <w:szCs w:val="24"/>
        </w:rPr>
        <w:t xml:space="preserve"> plaisir</w:t>
      </w:r>
      <w:r w:rsidR="00330F08" w:rsidRPr="00955F6E">
        <w:rPr>
          <w:rFonts w:ascii="Calibri" w:hAnsi="Calibri" w:cs="Calibri"/>
          <w:b/>
          <w:sz w:val="24"/>
          <w:szCs w:val="24"/>
        </w:rPr>
        <w:t xml:space="preserve"> ! </w:t>
      </w:r>
    </w:p>
    <w:p w14:paraId="42B48D1C" w14:textId="30DFDA54" w:rsidR="00C13236" w:rsidRPr="00955F6E" w:rsidRDefault="00C13236" w:rsidP="00330F08">
      <w:pPr>
        <w:jc w:val="both"/>
        <w:rPr>
          <w:rFonts w:ascii="Calibri" w:hAnsi="Calibri" w:cs="Calibri"/>
          <w:b/>
          <w:sz w:val="24"/>
          <w:szCs w:val="24"/>
        </w:rPr>
      </w:pP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Pr="00955F6E">
        <w:rPr>
          <w:rFonts w:ascii="Calibri" w:hAnsi="Calibri" w:cs="Calibri"/>
          <w:b/>
          <w:sz w:val="24"/>
          <w:szCs w:val="24"/>
        </w:rPr>
        <w:tab/>
      </w:r>
      <w:r w:rsidR="00330F08" w:rsidRPr="00955F6E">
        <w:rPr>
          <w:rFonts w:ascii="Calibri" w:hAnsi="Calibri" w:cs="Calibri"/>
          <w:b/>
          <w:sz w:val="24"/>
          <w:szCs w:val="24"/>
        </w:rPr>
        <w:t xml:space="preserve">         </w:t>
      </w:r>
      <w:r w:rsidR="00DC27B5" w:rsidRPr="00955F6E">
        <w:rPr>
          <w:rFonts w:ascii="Calibri" w:hAnsi="Calibri" w:cs="Calibri"/>
          <w:b/>
          <w:sz w:val="24"/>
          <w:szCs w:val="24"/>
        </w:rPr>
        <w:t>ARA - Baladeurs</w:t>
      </w:r>
    </w:p>
    <w:sectPr w:rsidR="00C13236" w:rsidRPr="00955F6E" w:rsidSect="00955F6E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426" w:right="567" w:bottom="709" w:left="907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4C58" w14:textId="77777777" w:rsidR="0020792D" w:rsidRDefault="0020792D">
      <w:pPr>
        <w:spacing w:after="0" w:line="240" w:lineRule="auto"/>
      </w:pPr>
      <w:r>
        <w:separator/>
      </w:r>
    </w:p>
  </w:endnote>
  <w:endnote w:type="continuationSeparator" w:id="0">
    <w:p w14:paraId="4ED0D112" w14:textId="77777777" w:rsidR="0020792D" w:rsidRDefault="0020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7804" w14:textId="77777777" w:rsidR="00BE7E9B" w:rsidRDefault="00BE7E9B"/>
  <w:p w14:paraId="06F2F4BE" w14:textId="77777777" w:rsidR="00BE7E9B" w:rsidRDefault="00BE7E9B">
    <w:pPr>
      <w:pStyle w:val="Pieddepagepaire"/>
    </w:pPr>
    <w:r>
      <w:rPr>
        <w:lang w:val="fr-FR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1932F1">
      <w:rPr>
        <w:noProof/>
        <w:sz w:val="24"/>
        <w:szCs w:val="24"/>
        <w:lang w:val="fr-FR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48AB" w14:textId="77777777" w:rsidR="00BE7E9B" w:rsidRDefault="00BE7E9B">
    <w:pPr>
      <w:pStyle w:val="Pieddepageimpaire"/>
    </w:pPr>
    <w:r>
      <w:rPr>
        <w:lang w:val="fr-FR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6C30EB" w:rsidRPr="006C30EB">
      <w:rPr>
        <w:noProof/>
        <w:sz w:val="24"/>
        <w:szCs w:val="24"/>
        <w:lang w:val="fr-FR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C9AB" w14:textId="77777777" w:rsidR="0020792D" w:rsidRDefault="0020792D">
      <w:pPr>
        <w:spacing w:after="0" w:line="240" w:lineRule="auto"/>
      </w:pPr>
      <w:r>
        <w:separator/>
      </w:r>
    </w:p>
  </w:footnote>
  <w:footnote w:type="continuationSeparator" w:id="0">
    <w:p w14:paraId="53D902E4" w14:textId="77777777" w:rsidR="0020792D" w:rsidRDefault="0020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C91B" w14:textId="77777777" w:rsidR="00BE7E9B" w:rsidRDefault="004E45F5">
    <w:pPr>
      <w:pStyle w:val="En-ttedepagepaire"/>
    </w:pPr>
    <w:sdt>
      <w:sdtPr>
        <w:alias w:val="Titre"/>
        <w:id w:val="20677181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56AC">
          <w:t>JOURNEES DECOUVERTES POUR LES BALADEURS ET MEMBRES LOISIR DES CLUBS AFFILIES A L’ARA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A696" w14:textId="77777777" w:rsidR="00BE7E9B" w:rsidRDefault="00BE7E9B" w:rsidP="001932F1">
    <w:pPr>
      <w:pStyle w:val="En-ttedepageimpaire"/>
      <w:jc w:val="center"/>
    </w:pPr>
    <w:r w:rsidRPr="00044BD3">
      <w:rPr>
        <w:color w:val="DD8047" w:themeColor="accent2"/>
      </w:rPr>
      <w:t xml:space="preserve">JOURNEES DECOUVERTES POUR BALADEURS ET MEMBRES LOISIRS ARA  </w:t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0E6EEB4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D84A3C32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CD56E084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5380E7E4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B612A7"/>
    <w:multiLevelType w:val="hybridMultilevel"/>
    <w:tmpl w:val="1FDE0256"/>
    <w:lvl w:ilvl="0" w:tplc="8A22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36E9"/>
    <w:multiLevelType w:val="hybridMultilevel"/>
    <w:tmpl w:val="6ED8E328"/>
    <w:lvl w:ilvl="0" w:tplc="91166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31DE77BE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1C0CF3"/>
    <w:multiLevelType w:val="hybridMultilevel"/>
    <w:tmpl w:val="8C645EE8"/>
    <w:lvl w:ilvl="0" w:tplc="EDE27A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6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B"/>
    <w:rsid w:val="00002EEF"/>
    <w:rsid w:val="00010FFE"/>
    <w:rsid w:val="00021360"/>
    <w:rsid w:val="00037964"/>
    <w:rsid w:val="00037D15"/>
    <w:rsid w:val="00044BD3"/>
    <w:rsid w:val="0004638B"/>
    <w:rsid w:val="0006208B"/>
    <w:rsid w:val="000657A8"/>
    <w:rsid w:val="000726BF"/>
    <w:rsid w:val="00073E64"/>
    <w:rsid w:val="000A2C49"/>
    <w:rsid w:val="000A4008"/>
    <w:rsid w:val="000A432D"/>
    <w:rsid w:val="000B7F79"/>
    <w:rsid w:val="00122D6C"/>
    <w:rsid w:val="0013354E"/>
    <w:rsid w:val="0013764B"/>
    <w:rsid w:val="00144C4A"/>
    <w:rsid w:val="00166F8E"/>
    <w:rsid w:val="0018625B"/>
    <w:rsid w:val="001932F1"/>
    <w:rsid w:val="00194671"/>
    <w:rsid w:val="001A3153"/>
    <w:rsid w:val="001A6867"/>
    <w:rsid w:val="001E79D3"/>
    <w:rsid w:val="001F04EC"/>
    <w:rsid w:val="00200663"/>
    <w:rsid w:val="0020792D"/>
    <w:rsid w:val="002140B3"/>
    <w:rsid w:val="00286B58"/>
    <w:rsid w:val="00294E9D"/>
    <w:rsid w:val="002B5BD5"/>
    <w:rsid w:val="00307897"/>
    <w:rsid w:val="00322F1E"/>
    <w:rsid w:val="00324AAB"/>
    <w:rsid w:val="00330F08"/>
    <w:rsid w:val="0033542A"/>
    <w:rsid w:val="0034581B"/>
    <w:rsid w:val="003478C4"/>
    <w:rsid w:val="00366579"/>
    <w:rsid w:val="0037760D"/>
    <w:rsid w:val="00381294"/>
    <w:rsid w:val="00384948"/>
    <w:rsid w:val="003D07AB"/>
    <w:rsid w:val="003E03D8"/>
    <w:rsid w:val="003E7A09"/>
    <w:rsid w:val="004277EE"/>
    <w:rsid w:val="00430397"/>
    <w:rsid w:val="00433106"/>
    <w:rsid w:val="0045159C"/>
    <w:rsid w:val="004E45F5"/>
    <w:rsid w:val="004F39F7"/>
    <w:rsid w:val="004F5699"/>
    <w:rsid w:val="00502CEA"/>
    <w:rsid w:val="00507DE3"/>
    <w:rsid w:val="00511656"/>
    <w:rsid w:val="00511702"/>
    <w:rsid w:val="005222A3"/>
    <w:rsid w:val="005259AA"/>
    <w:rsid w:val="00532E5E"/>
    <w:rsid w:val="0053451A"/>
    <w:rsid w:val="00544EB1"/>
    <w:rsid w:val="005A00CF"/>
    <w:rsid w:val="005C35BF"/>
    <w:rsid w:val="005C655B"/>
    <w:rsid w:val="005D4CBE"/>
    <w:rsid w:val="005D751C"/>
    <w:rsid w:val="005E42AA"/>
    <w:rsid w:val="005F305A"/>
    <w:rsid w:val="005F5D8F"/>
    <w:rsid w:val="006355D2"/>
    <w:rsid w:val="006865EA"/>
    <w:rsid w:val="0069148E"/>
    <w:rsid w:val="006B0F82"/>
    <w:rsid w:val="006C30EB"/>
    <w:rsid w:val="00703AF3"/>
    <w:rsid w:val="007213D1"/>
    <w:rsid w:val="00757401"/>
    <w:rsid w:val="007A21AE"/>
    <w:rsid w:val="007B77C9"/>
    <w:rsid w:val="007E7330"/>
    <w:rsid w:val="007F2B04"/>
    <w:rsid w:val="007F36FB"/>
    <w:rsid w:val="008258E3"/>
    <w:rsid w:val="008274D9"/>
    <w:rsid w:val="00853667"/>
    <w:rsid w:val="008C2C78"/>
    <w:rsid w:val="008D7125"/>
    <w:rsid w:val="008D7215"/>
    <w:rsid w:val="00925B56"/>
    <w:rsid w:val="00955F6E"/>
    <w:rsid w:val="00960521"/>
    <w:rsid w:val="009719F3"/>
    <w:rsid w:val="009B54D0"/>
    <w:rsid w:val="009B6D73"/>
    <w:rsid w:val="009D1C17"/>
    <w:rsid w:val="009D2C48"/>
    <w:rsid w:val="009E1557"/>
    <w:rsid w:val="009F48E1"/>
    <w:rsid w:val="00A040B1"/>
    <w:rsid w:val="00A27CE1"/>
    <w:rsid w:val="00A4243E"/>
    <w:rsid w:val="00A66870"/>
    <w:rsid w:val="00A722A4"/>
    <w:rsid w:val="00A801BE"/>
    <w:rsid w:val="00A804BD"/>
    <w:rsid w:val="00A87DD3"/>
    <w:rsid w:val="00A92C73"/>
    <w:rsid w:val="00AB0740"/>
    <w:rsid w:val="00AB3F2A"/>
    <w:rsid w:val="00AD6C50"/>
    <w:rsid w:val="00AE1E70"/>
    <w:rsid w:val="00B0177E"/>
    <w:rsid w:val="00B30700"/>
    <w:rsid w:val="00B556A3"/>
    <w:rsid w:val="00B64A39"/>
    <w:rsid w:val="00B666F6"/>
    <w:rsid w:val="00B67508"/>
    <w:rsid w:val="00B7072C"/>
    <w:rsid w:val="00B71530"/>
    <w:rsid w:val="00B94324"/>
    <w:rsid w:val="00B96687"/>
    <w:rsid w:val="00BE037D"/>
    <w:rsid w:val="00BE7E9B"/>
    <w:rsid w:val="00C13236"/>
    <w:rsid w:val="00C1355A"/>
    <w:rsid w:val="00C13E68"/>
    <w:rsid w:val="00C16D82"/>
    <w:rsid w:val="00C42485"/>
    <w:rsid w:val="00C475B3"/>
    <w:rsid w:val="00C76AAE"/>
    <w:rsid w:val="00C77E46"/>
    <w:rsid w:val="00C80C84"/>
    <w:rsid w:val="00CC3FA6"/>
    <w:rsid w:val="00CD0357"/>
    <w:rsid w:val="00CD3740"/>
    <w:rsid w:val="00CE5595"/>
    <w:rsid w:val="00CE5E42"/>
    <w:rsid w:val="00CE6A7F"/>
    <w:rsid w:val="00CF3BC1"/>
    <w:rsid w:val="00D13A27"/>
    <w:rsid w:val="00D16008"/>
    <w:rsid w:val="00D27D78"/>
    <w:rsid w:val="00D351BE"/>
    <w:rsid w:val="00D455DA"/>
    <w:rsid w:val="00D502A6"/>
    <w:rsid w:val="00D7455D"/>
    <w:rsid w:val="00D90B66"/>
    <w:rsid w:val="00D93167"/>
    <w:rsid w:val="00D966D3"/>
    <w:rsid w:val="00DA2DA3"/>
    <w:rsid w:val="00DC27B5"/>
    <w:rsid w:val="00DC4CCB"/>
    <w:rsid w:val="00DD7D9A"/>
    <w:rsid w:val="00DE2B99"/>
    <w:rsid w:val="00DF56AC"/>
    <w:rsid w:val="00E15EB5"/>
    <w:rsid w:val="00E24465"/>
    <w:rsid w:val="00E41D5E"/>
    <w:rsid w:val="00E63263"/>
    <w:rsid w:val="00E777B2"/>
    <w:rsid w:val="00E82750"/>
    <w:rsid w:val="00EA1038"/>
    <w:rsid w:val="00EA7A6B"/>
    <w:rsid w:val="00EB6917"/>
    <w:rsid w:val="00EB6FCC"/>
    <w:rsid w:val="00F018C8"/>
    <w:rsid w:val="00F124EE"/>
    <w:rsid w:val="00F179D1"/>
    <w:rsid w:val="00F446E4"/>
    <w:rsid w:val="00F64F92"/>
    <w:rsid w:val="00FA0FAC"/>
    <w:rsid w:val="00FB5CCB"/>
    <w:rsid w:val="00FC3638"/>
    <w:rsid w:val="00FD525D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938DF8"/>
  <w15:docId w15:val="{A26B7C5A-FC1B-4632-B6A8-D7011AD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lang w:val="fr-CH" w:eastAsia="fr-CH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AA"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5E42AA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2AA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42AA"/>
    <w:pPr>
      <w:spacing w:before="240" w:after="60"/>
      <w:outlineLvl w:val="2"/>
    </w:pPr>
    <w:rPr>
      <w:b/>
      <w:color w:val="000000" w:themeColor="text1"/>
      <w:spacing w:val="10"/>
      <w:szCs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2AA"/>
    <w:pPr>
      <w:spacing w:before="240" w:after="0"/>
      <w:outlineLvl w:val="3"/>
    </w:pPr>
    <w:rPr>
      <w:caps/>
      <w:spacing w:val="1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42AA"/>
    <w:pPr>
      <w:spacing w:before="200" w:after="0"/>
      <w:outlineLvl w:val="4"/>
    </w:pPr>
    <w:rPr>
      <w:b/>
      <w:color w:val="775F55" w:themeColor="text2"/>
      <w:spacing w:val="10"/>
      <w:szCs w:val="23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42AA"/>
    <w:pPr>
      <w:spacing w:after="0"/>
      <w:outlineLvl w:val="5"/>
    </w:pPr>
    <w:rPr>
      <w:b/>
      <w:color w:val="DD8047" w:themeColor="accent2"/>
      <w:spacing w:val="10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42AA"/>
    <w:pPr>
      <w:spacing w:after="0"/>
      <w:outlineLvl w:val="6"/>
    </w:pPr>
    <w:rPr>
      <w:smallCaps/>
      <w:color w:val="000000" w:themeColor="text1"/>
      <w:spacing w:val="10"/>
      <w:szCs w:val="23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42AA"/>
    <w:pPr>
      <w:spacing w:after="0"/>
      <w:outlineLvl w:val="7"/>
    </w:pPr>
    <w:rPr>
      <w:b/>
      <w:i/>
      <w:color w:val="94B6D2" w:themeColor="accent1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42AA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2AA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E42AA"/>
    <w:rPr>
      <w:b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E42AA"/>
    <w:rPr>
      <w:b/>
      <w:color w:val="000000" w:themeColor="text1"/>
      <w:spacing w:val="10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5E42A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  <w:szCs w:val="23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42AA"/>
    <w:rPr>
      <w:b/>
      <w:color w:val="DD8047" w:themeColor="accent2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rsid w:val="005E42A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E42AA"/>
    <w:rPr>
      <w:rFonts w:asciiTheme="majorHAnsi" w:hAnsiTheme="majorHAnsi"/>
      <w:b/>
      <w:caps/>
      <w:color w:val="DD8047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rsid w:val="005E42AA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E42AA"/>
    <w:rPr>
      <w:color w:val="775F55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5E42AA"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5E42A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5E42AA"/>
    <w:rPr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5E42AA"/>
    <w:rPr>
      <w:b/>
      <w:color w:val="775F55" w:themeColor="text2"/>
      <w:spacing w:val="10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5E42AA"/>
    <w:rPr>
      <w:b/>
      <w:color w:val="DD8047" w:themeColor="accent2"/>
      <w:spacing w:val="10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E42AA"/>
    <w:rPr>
      <w:smallCaps/>
      <w:color w:val="000000" w:themeColor="text1"/>
      <w:spacing w:val="10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5E42AA"/>
    <w:rPr>
      <w:b/>
      <w:i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E42AA"/>
    <w:rPr>
      <w:b/>
      <w:caps/>
      <w:color w:val="A5AB81" w:themeColor="accent3"/>
      <w:spacing w:val="40"/>
      <w:sz w:val="20"/>
    </w:rPr>
  </w:style>
  <w:style w:type="character" w:styleId="Lienhypertexte">
    <w:name w:val="Hyperlink"/>
    <w:basedOn w:val="Policepardfaut"/>
    <w:uiPriority w:val="99"/>
    <w:unhideWhenUsed/>
    <w:rPr>
      <w:color w:val="F7B615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5E42A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5E42A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5E42AA"/>
    <w:pPr>
      <w:numPr>
        <w:numId w:val="24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5E42AA"/>
    <w:pPr>
      <w:numPr>
        <w:numId w:val="25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rsid w:val="005E42AA"/>
    <w:pPr>
      <w:numPr>
        <w:numId w:val="26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rsid w:val="005E42AA"/>
    <w:pPr>
      <w:numPr>
        <w:numId w:val="27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5E42AA"/>
    <w:pPr>
      <w:numPr>
        <w:numId w:val="28"/>
      </w:numPr>
    </w:pPr>
  </w:style>
  <w:style w:type="paragraph" w:styleId="Paragraphedeliste">
    <w:name w:val="List Paragraph"/>
    <w:basedOn w:val="Normal"/>
    <w:uiPriority w:val="34"/>
    <w:unhideWhenUsed/>
    <w:qFormat/>
    <w:rsid w:val="005E42AA"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rsid w:val="005E42A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5E42AA"/>
    <w:rPr>
      <w:i/>
      <w:smallCaps/>
      <w:color w:val="775F55" w:themeColor="text2"/>
      <w:spacing w:val="6"/>
      <w:szCs w:val="23"/>
    </w:rPr>
  </w:style>
  <w:style w:type="character" w:customStyle="1" w:styleId="CitationCar">
    <w:name w:val="Citation Car"/>
    <w:basedOn w:val="Policepardfaut"/>
    <w:link w:val="Citation"/>
    <w:uiPriority w:val="29"/>
    <w:rsid w:val="005E42AA"/>
    <w:rPr>
      <w:i/>
      <w:smallCaps/>
      <w:color w:val="775F55" w:themeColor="text2"/>
      <w:spacing w:val="6"/>
      <w:szCs w:val="23"/>
    </w:rPr>
  </w:style>
  <w:style w:type="character" w:styleId="lev">
    <w:name w:val="Strong"/>
    <w:uiPriority w:val="22"/>
    <w:qFormat/>
    <w:rsid w:val="005E42AA"/>
    <w:rPr>
      <w:rFonts w:asciiTheme="minorHAnsi" w:hAnsiTheme="minorHAnsi"/>
      <w:b/>
      <w:color w:val="DD8047" w:themeColor="accent2"/>
    </w:rPr>
  </w:style>
  <w:style w:type="character" w:styleId="Accentuationlgre">
    <w:name w:val="Subtle Emphasis"/>
    <w:basedOn w:val="Policepardfaut"/>
    <w:uiPriority w:val="19"/>
    <w:qFormat/>
    <w:rsid w:val="005E42AA"/>
    <w:rPr>
      <w:rFonts w:asciiTheme="minorHAnsi" w:hAnsiTheme="minorHAnsi"/>
      <w:i/>
      <w:sz w:val="23"/>
    </w:rPr>
  </w:style>
  <w:style w:type="character" w:styleId="Rfrencelgre">
    <w:name w:val="Subtle Reference"/>
    <w:basedOn w:val="Policepardfaut"/>
    <w:uiPriority w:val="31"/>
    <w:qFormat/>
    <w:rsid w:val="005E42AA"/>
    <w:rPr>
      <w:rFonts w:asciiTheme="minorHAnsi" w:hAnsiTheme="minorHAnsi"/>
      <w:b/>
      <w:i/>
      <w:color w:val="775F55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5E42AA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5E42A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depageimpaire">
    <w:name w:val="Pied de page impaire"/>
    <w:basedOn w:val="Normal"/>
    <w:unhideWhenUsed/>
    <w:qFormat/>
    <w:rsid w:val="005E42A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rsid w:val="005E42A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rsid w:val="005E42A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ansinterligne1">
    <w:name w:val="Sans interligne1"/>
    <w:basedOn w:val="Normal"/>
    <w:qFormat/>
    <w:rsid w:val="005E42AA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Mentionnonrsolue">
    <w:name w:val="Unresolved Mention"/>
    <w:basedOn w:val="Policepardfaut"/>
    <w:uiPriority w:val="99"/>
    <w:semiHidden/>
    <w:unhideWhenUsed/>
    <w:rsid w:val="00037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a.baladeurs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a-avironromand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apport%20(Th&#232;me%20M&#233;dian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C54BCD9-C9C9-44C2-9AED-B8680D4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</Template>
  <TotalTime>8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JOURNEES DECOUVERTES POUR LES BALADEURS ET MEMBRES LOISIR DES CLUBS AFFILIES A L’ARA</vt:lpstr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JOURNEES DECOUVERTES POUR LES BALADEURS ET MEMBRES LOISIR DES CLUBS AFFILIES A L’ARA</dc:title>
  <dc:subject>17 CLUBS ROMANDS A DECOUVRIR</dc:subject>
  <dc:creator>Anne</dc:creator>
  <cp:keywords/>
  <cp:lastModifiedBy>Jacqueline Dubois</cp:lastModifiedBy>
  <cp:revision>3</cp:revision>
  <cp:lastPrinted>2021-01-26T11:33:00Z</cp:lastPrinted>
  <dcterms:created xsi:type="dcterms:W3CDTF">2021-02-15T16:37:00Z</dcterms:created>
  <dcterms:modified xsi:type="dcterms:W3CDTF">2021-02-17T19:24:00Z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